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D823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15.04.2024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D823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22024151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D823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D82340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D823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D823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D823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D823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16.07.2024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D82340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D823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D82340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D82340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D82340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D82340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D82340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D82340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D82340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D823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D823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D823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D823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D823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D823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D823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D823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D82340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D82340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D82340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D82340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40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2340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0FE35-7D9C-4108-A273-C0F8865E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2024-04-12T14:23:00Z</dcterms:created>
  <dcterms:modified xsi:type="dcterms:W3CDTF">2024-04-12T14:23:00Z</dcterms:modified>
</cp:coreProperties>
</file>