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27.04.2024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22024179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25.10.2024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86C91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86C9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86C91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86C91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86C91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86C91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86C91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86C91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86C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86C91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086C91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086C91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086C91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91"/>
    <w:rsid w:val="000529E5"/>
    <w:rsid w:val="00086C91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6E937-EF9B-4BBD-B1AC-45183330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2024-04-26T14:26:00Z</dcterms:created>
  <dcterms:modified xsi:type="dcterms:W3CDTF">2024-04-26T14:26:00Z</dcterms:modified>
</cp:coreProperties>
</file>