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DF018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15.04.2024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DF018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22024150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DF018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DF0183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DF018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DF018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DF018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DF018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14.10.2024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DF0183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DF018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DF0183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DF0183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DF0183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DF0183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DF0183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DF0183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DF0183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DF018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DF018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DF018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DF018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DF018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DF018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DF018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DF0183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DF0183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DF0183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DF0183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DF0183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83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DF0183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99BA7-4360-4348-86BA-AC266F00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2024-04-12T14:22:00Z</dcterms:created>
  <dcterms:modified xsi:type="dcterms:W3CDTF">2024-04-12T14:23:00Z</dcterms:modified>
</cp:coreProperties>
</file>